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67" w:rsidRDefault="00D30F67" w:rsidP="00822F5E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D30F67">
        <w:rPr>
          <w:rFonts w:ascii="Arial" w:hAnsi="Arial" w:cs="Arial"/>
          <w:b/>
          <w:spacing w:val="20"/>
        </w:rPr>
        <w:t>ΑΙΤΗΣ</w:t>
      </w:r>
      <w:r w:rsidR="00DF3A1D" w:rsidRPr="00D30F67">
        <w:rPr>
          <w:rFonts w:ascii="Arial" w:hAnsi="Arial" w:cs="Arial"/>
          <w:b/>
          <w:spacing w:val="20"/>
        </w:rPr>
        <w:t>Η – ΥΠΕΥΘΥΝΗ ΔΗΛΩΣΗ</w:t>
      </w:r>
    </w:p>
    <w:p w:rsidR="00C675F2" w:rsidRDefault="00C675F2" w:rsidP="00822F5E">
      <w:pPr>
        <w:contextualSpacing/>
        <w:jc w:val="center"/>
        <w:rPr>
          <w:rFonts w:ascii="Arial" w:hAnsi="Arial" w:cs="Arial"/>
          <w:vertAlign w:val="superscript"/>
        </w:rPr>
      </w:pPr>
      <w:r w:rsidRPr="00FD2A5D">
        <w:rPr>
          <w:rFonts w:ascii="Arial" w:hAnsi="Arial" w:cs="Arial"/>
          <w:vertAlign w:val="superscript"/>
        </w:rPr>
        <w:t>(άρθρο 8 Ν.1599/1986</w:t>
      </w:r>
      <w:r>
        <w:rPr>
          <w:rFonts w:ascii="Arial" w:hAnsi="Arial" w:cs="Arial"/>
          <w:vertAlign w:val="superscript"/>
        </w:rPr>
        <w:t>&amp;</w:t>
      </w:r>
      <w:r w:rsidRPr="00FD2A5D">
        <w:rPr>
          <w:rFonts w:ascii="Arial" w:hAnsi="Arial" w:cs="Arial"/>
          <w:vertAlign w:val="superscript"/>
        </w:rPr>
        <w:t xml:space="preserve"> άρθρο 3 παρ. 3 Ν.2690/1999</w:t>
      </w:r>
      <w:r w:rsidR="00F800E4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&amp; άρθρο 4 παρ.11</w:t>
      </w:r>
      <w:r w:rsidR="00607D9F">
        <w:rPr>
          <w:rFonts w:ascii="Arial" w:hAnsi="Arial" w:cs="Arial"/>
          <w:vertAlign w:val="superscript"/>
        </w:rPr>
        <w:t xml:space="preserve"> του υπ΄αριθμόν  </w:t>
      </w:r>
      <w:r w:rsidRPr="00A86D2C">
        <w:rPr>
          <w:rFonts w:ascii="Arial" w:hAnsi="Arial" w:cs="Arial"/>
          <w:vertAlign w:val="superscript"/>
        </w:rPr>
        <w:t>679/2016</w:t>
      </w:r>
      <w:r w:rsidR="00607D9F">
        <w:rPr>
          <w:rFonts w:ascii="Arial" w:hAnsi="Arial" w:cs="Arial"/>
          <w:vertAlign w:val="superscript"/>
        </w:rPr>
        <w:t xml:space="preserve"> Γενικού Κανονισμού Περί Προστασίας Προσωπικών Δεδομένων </w:t>
      </w:r>
      <w:r w:rsidRPr="00FD2A5D">
        <w:rPr>
          <w:rFonts w:ascii="Arial" w:hAnsi="Arial" w:cs="Arial"/>
          <w:vertAlign w:val="superscript"/>
        </w:rPr>
        <w:t>)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95"/>
        <w:gridCol w:w="3000"/>
        <w:gridCol w:w="2417"/>
      </w:tblGrid>
      <w:tr w:rsidR="00DF3A1D" w:rsidRPr="00BD7743" w:rsidTr="00AC0B49">
        <w:trPr>
          <w:cantSplit/>
          <w:trHeight w:val="177"/>
          <w:jc w:val="center"/>
        </w:trPr>
        <w:tc>
          <w:tcPr>
            <w:tcW w:w="1094" w:type="dxa"/>
            <w:vMerge w:val="restart"/>
            <w:vAlign w:val="center"/>
          </w:tcPr>
          <w:p w:rsidR="00DF3A1D" w:rsidRPr="00BD7743" w:rsidRDefault="00BD7743">
            <w:pPr>
              <w:pStyle w:val="a5"/>
              <w:jc w:val="left"/>
              <w:rPr>
                <w:b/>
                <w:sz w:val="24"/>
              </w:rPr>
            </w:pPr>
            <w:r w:rsidRPr="00BD7743">
              <w:rPr>
                <w:b/>
                <w:sz w:val="24"/>
              </w:rPr>
              <w:t>Προς</w:t>
            </w:r>
            <w:r w:rsidR="00DF3A1D" w:rsidRPr="00BD7743">
              <w:rPr>
                <w:b/>
                <w:sz w:val="24"/>
              </w:rPr>
              <w:t>:</w:t>
            </w:r>
          </w:p>
        </w:tc>
        <w:tc>
          <w:tcPr>
            <w:tcW w:w="3595" w:type="dxa"/>
            <w:vMerge w:val="restart"/>
            <w:vAlign w:val="center"/>
          </w:tcPr>
          <w:p w:rsidR="00D86C94" w:rsidRDefault="00D86C94">
            <w:pPr>
              <w:pStyle w:val="a5"/>
              <w:jc w:val="left"/>
              <w:rPr>
                <w:b/>
                <w:sz w:val="20"/>
              </w:rPr>
            </w:pPr>
          </w:p>
          <w:p w:rsidR="00607D9F" w:rsidRPr="00AC0B49" w:rsidRDefault="00C675F2" w:rsidP="00607D9F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AC0B49">
              <w:rPr>
                <w:b/>
                <w:sz w:val="20"/>
                <w:szCs w:val="20"/>
              </w:rPr>
              <w:t>ΔΗΜΟ ΛΑΜΙΕΩΝ</w:t>
            </w:r>
          </w:p>
          <w:p w:rsidR="00DF3A1D" w:rsidRPr="00BD7743" w:rsidRDefault="00AC0B49" w:rsidP="00AC0B49">
            <w:pPr>
              <w:pStyle w:val="a5"/>
              <w:jc w:val="left"/>
              <w:rPr>
                <w:b/>
                <w:sz w:val="24"/>
              </w:rPr>
            </w:pPr>
            <w:r w:rsidRPr="00AC0B49">
              <w:rPr>
                <w:b/>
                <w:sz w:val="20"/>
                <w:szCs w:val="20"/>
              </w:rPr>
              <w:t>ΤΜΗΜΑ ΑΓΡΟΤΙΚΗΣ ΑΝΑΠΤΥΞΗΣ</w:t>
            </w:r>
          </w:p>
        </w:tc>
        <w:tc>
          <w:tcPr>
            <w:tcW w:w="3000" w:type="dxa"/>
            <w:tcBorders>
              <w:bottom w:val="nil"/>
            </w:tcBorders>
          </w:tcPr>
          <w:p w:rsidR="00D86C94" w:rsidRDefault="00D86C94">
            <w:pPr>
              <w:pStyle w:val="a5"/>
              <w:rPr>
                <w:b/>
                <w:sz w:val="18"/>
              </w:rPr>
            </w:pPr>
          </w:p>
          <w:p w:rsidR="00DF3A1D" w:rsidRPr="00BD7743" w:rsidRDefault="00DF3A1D" w:rsidP="0006651A">
            <w:pPr>
              <w:pStyle w:val="a5"/>
              <w:rPr>
                <w:b/>
                <w:sz w:val="18"/>
              </w:rPr>
            </w:pPr>
            <w:r w:rsidRPr="00BD7743">
              <w:rPr>
                <w:b/>
                <w:sz w:val="18"/>
              </w:rPr>
              <w:t>ΑΡΙΘΜ. ΠΡΩΤΟΚΟΛΛΟΥ</w:t>
            </w:r>
          </w:p>
        </w:tc>
        <w:tc>
          <w:tcPr>
            <w:tcW w:w="2416" w:type="dxa"/>
            <w:tcBorders>
              <w:bottom w:val="nil"/>
            </w:tcBorders>
          </w:tcPr>
          <w:p w:rsidR="00D86C94" w:rsidRDefault="00D86C94">
            <w:pPr>
              <w:pStyle w:val="a5"/>
              <w:rPr>
                <w:b/>
                <w:sz w:val="18"/>
              </w:rPr>
            </w:pPr>
          </w:p>
          <w:p w:rsidR="00DF3A1D" w:rsidRPr="00BD7743" w:rsidRDefault="00DF3A1D">
            <w:pPr>
              <w:pStyle w:val="a5"/>
              <w:rPr>
                <w:b/>
                <w:sz w:val="18"/>
              </w:rPr>
            </w:pPr>
            <w:r w:rsidRPr="00BD7743">
              <w:rPr>
                <w:b/>
                <w:sz w:val="18"/>
              </w:rPr>
              <w:t>ΗΜΕΡΟΜΗΝΙΑ</w:t>
            </w:r>
          </w:p>
        </w:tc>
      </w:tr>
      <w:tr w:rsidR="00DF3A1D" w:rsidRPr="00BD7743" w:rsidTr="00AC0B49">
        <w:trPr>
          <w:cantSplit/>
          <w:trHeight w:val="177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F3A1D" w:rsidRPr="00BD7743" w:rsidRDefault="00DF3A1D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DF3A1D" w:rsidRPr="00BD7743" w:rsidRDefault="00DF3A1D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tcBorders>
              <w:top w:val="nil"/>
              <w:bottom w:val="single" w:sz="4" w:space="0" w:color="auto"/>
            </w:tcBorders>
          </w:tcPr>
          <w:p w:rsidR="00201265" w:rsidRPr="00BD7743" w:rsidRDefault="00201265">
            <w:pPr>
              <w:pStyle w:val="a5"/>
              <w:rPr>
                <w:b/>
                <w:i/>
                <w:iCs/>
                <w:sz w:val="16"/>
              </w:rPr>
            </w:pPr>
          </w:p>
          <w:p w:rsidR="00DF3A1D" w:rsidRPr="00FD2A5D" w:rsidRDefault="00BD7743">
            <w:pPr>
              <w:pStyle w:val="a5"/>
              <w:rPr>
                <w:i/>
                <w:iCs/>
                <w:sz w:val="18"/>
                <w:szCs w:val="18"/>
                <w:vertAlign w:val="subscript"/>
              </w:rPr>
            </w:pPr>
            <w:r w:rsidRPr="00FD2A5D">
              <w:rPr>
                <w:i/>
                <w:iCs/>
                <w:sz w:val="18"/>
                <w:szCs w:val="18"/>
                <w:vertAlign w:val="subscript"/>
              </w:rPr>
              <w:t>(σ</w:t>
            </w:r>
            <w:r w:rsidR="00DF3A1D" w:rsidRPr="00FD2A5D">
              <w:rPr>
                <w:i/>
                <w:iCs/>
                <w:sz w:val="18"/>
                <w:szCs w:val="18"/>
                <w:vertAlign w:val="subscript"/>
              </w:rPr>
              <w:t>υμπληρώνεται από την Υπηρεσία</w:t>
            </w:r>
            <w:r w:rsidRPr="00FD2A5D">
              <w:rPr>
                <w:i/>
                <w:iCs/>
                <w:sz w:val="18"/>
                <w:szCs w:val="18"/>
                <w:vertAlign w:val="subscript"/>
              </w:rPr>
              <w:t>)</w:t>
            </w:r>
          </w:p>
        </w:tc>
      </w:tr>
    </w:tbl>
    <w:p w:rsidR="00DF3A1D" w:rsidRPr="00BD7743" w:rsidRDefault="00DF3A1D">
      <w:pPr>
        <w:rPr>
          <w:rFonts w:ascii="Arial" w:hAnsi="Arial" w:cs="Arial"/>
          <w:b/>
          <w:bCs/>
          <w:sz w:val="12"/>
          <w:szCs w:val="12"/>
        </w:rPr>
      </w:pPr>
    </w:p>
    <w:p w:rsidR="00DF3A1D" w:rsidRPr="008F7AD6" w:rsidRDefault="00DF3A1D">
      <w:pPr>
        <w:rPr>
          <w:rFonts w:ascii="Arial" w:hAnsi="Arial" w:cs="Arial"/>
          <w:sz w:val="22"/>
          <w:szCs w:val="22"/>
          <w:lang w:val="en-US"/>
        </w:rPr>
      </w:pPr>
      <w:r w:rsidRPr="008F7AD6">
        <w:rPr>
          <w:rFonts w:ascii="Arial" w:hAnsi="Arial" w:cs="Arial"/>
          <w:b/>
          <w:bCs/>
          <w:sz w:val="22"/>
          <w:szCs w:val="22"/>
        </w:rPr>
        <w:t>ΣΤΟΙΧΕΙΑ ΑΙΤΟΥΝΤΟΣ</w:t>
      </w:r>
      <w:r w:rsidR="00BD7743" w:rsidRPr="008F7AD6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359"/>
        <w:gridCol w:w="105"/>
        <w:gridCol w:w="432"/>
        <w:gridCol w:w="2142"/>
        <w:gridCol w:w="14"/>
        <w:gridCol w:w="567"/>
        <w:gridCol w:w="203"/>
        <w:gridCol w:w="1220"/>
        <w:gridCol w:w="703"/>
        <w:gridCol w:w="184"/>
        <w:gridCol w:w="667"/>
        <w:gridCol w:w="52"/>
        <w:gridCol w:w="538"/>
        <w:gridCol w:w="538"/>
        <w:gridCol w:w="1099"/>
        <w:gridCol w:w="27"/>
      </w:tblGrid>
      <w:tr w:rsidR="00DF3A1D" w:rsidRPr="00BD7743" w:rsidTr="008E1447">
        <w:trPr>
          <w:gridAfter w:val="1"/>
          <w:wAfter w:w="27" w:type="dxa"/>
          <w:cantSplit/>
          <w:trHeight w:val="386"/>
          <w:jc w:val="center"/>
        </w:trPr>
        <w:tc>
          <w:tcPr>
            <w:tcW w:w="1331" w:type="dxa"/>
          </w:tcPr>
          <w:p w:rsidR="00DF3A1D" w:rsidRPr="00BD7743" w:rsidRDefault="00DF3A1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822" w:type="dxa"/>
            <w:gridSpan w:val="7"/>
          </w:tcPr>
          <w:p w:rsidR="00DF3A1D" w:rsidRPr="00BD7743" w:rsidRDefault="00DF3A1D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DF3A1D" w:rsidRPr="00BD7743" w:rsidRDefault="00DF3A1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3781" w:type="dxa"/>
            <w:gridSpan w:val="7"/>
          </w:tcPr>
          <w:p w:rsidR="00DF3A1D" w:rsidRPr="00BD7743" w:rsidRDefault="00DF3A1D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A1D" w:rsidRPr="00BD7743" w:rsidTr="008E1447">
        <w:trPr>
          <w:gridAfter w:val="1"/>
          <w:wAfter w:w="27" w:type="dxa"/>
          <w:cantSplit/>
          <w:trHeight w:val="92"/>
          <w:jc w:val="center"/>
        </w:trPr>
        <w:tc>
          <w:tcPr>
            <w:tcW w:w="1690" w:type="dxa"/>
            <w:gridSpan w:val="2"/>
          </w:tcPr>
          <w:p w:rsidR="00DF3A1D" w:rsidRPr="00BD7743" w:rsidRDefault="008F7AD6" w:rsidP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Πατρώνυμο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63" w:type="dxa"/>
            <w:gridSpan w:val="6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DF3A1D" w:rsidRPr="00BD7743" w:rsidRDefault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Μητρώνυμο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1" w:type="dxa"/>
            <w:gridSpan w:val="7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A1D" w:rsidRPr="00BD7743" w:rsidTr="008E1447">
        <w:trPr>
          <w:gridAfter w:val="1"/>
          <w:wAfter w:w="27" w:type="dxa"/>
          <w:cantSplit/>
          <w:trHeight w:val="447"/>
          <w:jc w:val="center"/>
        </w:trPr>
        <w:tc>
          <w:tcPr>
            <w:tcW w:w="2227" w:type="dxa"/>
            <w:gridSpan w:val="4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Αριθ. Δελτ. Ταυτότητας:</w:t>
            </w:r>
          </w:p>
        </w:tc>
        <w:tc>
          <w:tcPr>
            <w:tcW w:w="2926" w:type="dxa"/>
            <w:gridSpan w:val="4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Α.Φ.Μ:</w:t>
            </w:r>
          </w:p>
        </w:tc>
        <w:tc>
          <w:tcPr>
            <w:tcW w:w="3781" w:type="dxa"/>
            <w:gridSpan w:val="7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A1D" w:rsidRPr="00BD7743" w:rsidTr="008E1447">
        <w:trPr>
          <w:gridAfter w:val="1"/>
          <w:wAfter w:w="27" w:type="dxa"/>
          <w:cantSplit/>
          <w:trHeight w:val="447"/>
          <w:jc w:val="center"/>
        </w:trPr>
        <w:tc>
          <w:tcPr>
            <w:tcW w:w="1795" w:type="dxa"/>
            <w:gridSpan w:val="3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574" w:type="dxa"/>
            <w:gridSpan w:val="2"/>
            <w:vAlign w:val="center"/>
          </w:tcPr>
          <w:p w:rsidR="00DF3A1D" w:rsidRPr="00BD7743" w:rsidRDefault="00DF3A1D" w:rsidP="001316E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gridSpan w:val="3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07" w:type="dxa"/>
            <w:gridSpan w:val="3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38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099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B49" w:rsidRPr="00BD7743" w:rsidTr="008E1447">
        <w:trPr>
          <w:cantSplit/>
          <w:trHeight w:val="471"/>
          <w:jc w:val="center"/>
        </w:trPr>
        <w:tc>
          <w:tcPr>
            <w:tcW w:w="1795" w:type="dxa"/>
            <w:gridSpan w:val="3"/>
            <w:vAlign w:val="bottom"/>
          </w:tcPr>
          <w:p w:rsidR="00AC0B49" w:rsidRPr="0015124E" w:rsidRDefault="00AC0B49" w:rsidP="001316E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Τηλ</w:t>
            </w:r>
            <w:r>
              <w:rPr>
                <w:rFonts w:ascii="Arial" w:hAnsi="Arial" w:cs="Arial"/>
                <w:sz w:val="16"/>
                <w:szCs w:val="16"/>
              </w:rPr>
              <w:t>. επικοινωνίας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88" w:type="dxa"/>
            <w:gridSpan w:val="3"/>
            <w:vAlign w:val="bottom"/>
          </w:tcPr>
          <w:p w:rsidR="00AC0B49" w:rsidRPr="0015124E" w:rsidRDefault="00AC0B49" w:rsidP="001316E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0B49" w:rsidRPr="00BD7743" w:rsidRDefault="00AC0B49" w:rsidP="001316E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AC0B49" w:rsidRPr="00BD7743" w:rsidRDefault="00AC0B49" w:rsidP="001316E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C0B49" w:rsidRPr="00BD7743" w:rsidRDefault="00AC0B49" w:rsidP="00AC0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 xml:space="preserve"> (Ε</w:t>
            </w:r>
            <w:r w:rsidRPr="00BD7743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BD7743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254" w:type="dxa"/>
            <w:gridSpan w:val="5"/>
            <w:vAlign w:val="center"/>
          </w:tcPr>
          <w:p w:rsidR="00AC0B49" w:rsidRPr="0015124E" w:rsidRDefault="00AC0B49" w:rsidP="001316E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3A1D" w:rsidRPr="00BD7743" w:rsidRDefault="00DF3A1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29"/>
        <w:gridCol w:w="354"/>
        <w:gridCol w:w="1923"/>
        <w:gridCol w:w="772"/>
        <w:gridCol w:w="742"/>
        <w:gridCol w:w="1213"/>
        <w:gridCol w:w="304"/>
        <w:gridCol w:w="620"/>
        <w:gridCol w:w="301"/>
        <w:gridCol w:w="202"/>
        <w:gridCol w:w="120"/>
        <w:gridCol w:w="577"/>
        <w:gridCol w:w="497"/>
        <w:gridCol w:w="1184"/>
      </w:tblGrid>
      <w:tr w:rsidR="00DF3A1D" w:rsidRPr="00BD7743" w:rsidTr="00AC0B49">
        <w:trPr>
          <w:cantSplit/>
          <w:trHeight w:val="890"/>
          <w:jc w:val="center"/>
        </w:trPr>
        <w:tc>
          <w:tcPr>
            <w:tcW w:w="10137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DF3A1D" w:rsidRPr="00BD7743" w:rsidRDefault="00DF3A1D" w:rsidP="005A230A">
            <w:pPr>
              <w:jc w:val="both"/>
              <w:rPr>
                <w:rFonts w:ascii="Arial" w:hAnsi="Arial" w:cs="Arial"/>
              </w:rPr>
            </w:pPr>
            <w:r w:rsidRPr="008F7AD6">
              <w:rPr>
                <w:rFonts w:ascii="Arial" w:hAnsi="Arial" w:cs="Arial"/>
                <w:b/>
                <w:bCs/>
                <w:sz w:val="22"/>
                <w:szCs w:val="22"/>
              </w:rPr>
              <w:t>ΟΡΙΣΜΟΣ / ΣΤΟΙΧΕΙΑ ΕΚΠΡΟΣΩΠΟΥ (για κατάθεση αίτησης ή</w:t>
            </w:r>
            <w:r w:rsidR="00201265" w:rsidRPr="008F7AD6">
              <w:rPr>
                <w:rFonts w:ascii="Arial" w:hAnsi="Arial" w:cs="Arial"/>
                <w:b/>
                <w:bCs/>
                <w:sz w:val="22"/>
                <w:szCs w:val="22"/>
              </w:rPr>
              <w:t>/και</w:t>
            </w:r>
            <w:r w:rsidRPr="008F7A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παραλαβή τελικής διοικητικής πράξης)</w:t>
            </w:r>
            <w:r w:rsidRPr="00BD7743">
              <w:rPr>
                <w:rFonts w:ascii="Arial" w:hAnsi="Arial" w:cs="Arial"/>
              </w:rPr>
              <w:t xml:space="preserve"> : </w:t>
            </w:r>
            <w:r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Σε περίπτωση </w:t>
            </w:r>
            <w:r w:rsidR="00201265"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που κατατίθεται η αίτηση από εκπρόσωπο,πέραν της συμπλήρωσης του κατωτέρω πίνακα, </w:t>
            </w:r>
            <w:r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απαιτείται </w:t>
            </w:r>
            <w:r w:rsidR="00201265"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η </w:t>
            </w:r>
            <w:r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>προσκόμιση εξουσιοδότησης με επικύρωση του γνήσιου της υπογραφής από δημόσια υπηρεσία ή συμβολαιογραφικού πληρεξουσίου</w:t>
            </w:r>
            <w:r w:rsidR="00201265"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αναφέροντας επακριβώς </w:t>
            </w:r>
            <w:r w:rsidR="005A230A">
              <w:rPr>
                <w:rFonts w:ascii="Arial" w:hAnsi="Arial" w:cs="Arial"/>
                <w:sz w:val="22"/>
                <w:szCs w:val="22"/>
                <w:vertAlign w:val="superscript"/>
              </w:rPr>
              <w:t>το δικαίωμα κατάθεσης</w:t>
            </w:r>
            <w:r w:rsidR="0092010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αίτησης</w:t>
            </w:r>
            <w:r w:rsidR="005A230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/ παραλαβής </w:t>
            </w:r>
            <w:r w:rsidR="0092010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καθώς και </w:t>
            </w:r>
            <w:r w:rsidR="00201265" w:rsidRPr="00711F78">
              <w:rPr>
                <w:rFonts w:ascii="Arial" w:hAnsi="Arial" w:cs="Arial"/>
                <w:sz w:val="22"/>
                <w:szCs w:val="22"/>
                <w:vertAlign w:val="superscript"/>
              </w:rPr>
              <w:t>τη δήλωση ρητής συγκατάθεσης αναφορικά με τα δεδομένα προσωπικού χαρακτήρα.</w:t>
            </w:r>
          </w:p>
        </w:tc>
      </w:tr>
      <w:tr w:rsidR="00DF3A1D" w:rsidRPr="00BD7743" w:rsidTr="00AC0B49">
        <w:trPr>
          <w:trHeight w:val="422"/>
          <w:jc w:val="center"/>
        </w:trPr>
        <w:tc>
          <w:tcPr>
            <w:tcW w:w="1329" w:type="dxa"/>
            <w:tcBorders>
              <w:top w:val="single" w:sz="6" w:space="0" w:color="auto"/>
            </w:tcBorders>
          </w:tcPr>
          <w:p w:rsidR="00DF3A1D" w:rsidRPr="00BD7743" w:rsidRDefault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91" w:type="dxa"/>
            <w:gridSpan w:val="4"/>
            <w:tcBorders>
              <w:top w:val="single" w:sz="6" w:space="0" w:color="auto"/>
            </w:tcBorders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</w:tcBorders>
          </w:tcPr>
          <w:p w:rsidR="00DF3A1D" w:rsidRPr="00BD7743" w:rsidRDefault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8"/>
            <w:tcBorders>
              <w:top w:val="single" w:sz="6" w:space="0" w:color="auto"/>
            </w:tcBorders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A1D" w:rsidRPr="00BD7743" w:rsidTr="00AC0B49">
        <w:trPr>
          <w:trHeight w:val="422"/>
          <w:jc w:val="center"/>
        </w:trPr>
        <w:tc>
          <w:tcPr>
            <w:tcW w:w="1329" w:type="dxa"/>
          </w:tcPr>
          <w:p w:rsidR="00DF3A1D" w:rsidRPr="00BD7743" w:rsidRDefault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Πατρώνυμο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04" w:type="dxa"/>
            <w:gridSpan w:val="5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Α</w:t>
            </w:r>
            <w:r w:rsidR="008F7AD6">
              <w:rPr>
                <w:rFonts w:ascii="Arial" w:hAnsi="Arial" w:cs="Arial"/>
                <w:sz w:val="16"/>
                <w:szCs w:val="16"/>
              </w:rPr>
              <w:t>.</w:t>
            </w:r>
            <w:r w:rsidRPr="00BD7743">
              <w:rPr>
                <w:rFonts w:ascii="Arial" w:hAnsi="Arial" w:cs="Arial"/>
                <w:sz w:val="16"/>
                <w:szCs w:val="16"/>
              </w:rPr>
              <w:t>Δ</w:t>
            </w:r>
            <w:r w:rsidR="008F7AD6">
              <w:rPr>
                <w:rFonts w:ascii="Arial" w:hAnsi="Arial" w:cs="Arial"/>
                <w:sz w:val="16"/>
                <w:szCs w:val="16"/>
              </w:rPr>
              <w:t>.</w:t>
            </w:r>
            <w:r w:rsidRPr="00BD7743">
              <w:rPr>
                <w:rFonts w:ascii="Arial" w:hAnsi="Arial" w:cs="Arial"/>
                <w:sz w:val="16"/>
                <w:szCs w:val="16"/>
              </w:rPr>
              <w:t>Τ:</w:t>
            </w:r>
          </w:p>
        </w:tc>
        <w:tc>
          <w:tcPr>
            <w:tcW w:w="2579" w:type="dxa"/>
            <w:gridSpan w:val="5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24E" w:rsidRPr="00BD7743" w:rsidTr="00AC0B49">
        <w:trPr>
          <w:cantSplit/>
          <w:trHeight w:val="422"/>
          <w:jc w:val="center"/>
        </w:trPr>
        <w:tc>
          <w:tcPr>
            <w:tcW w:w="1683" w:type="dxa"/>
            <w:gridSpan w:val="2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695" w:type="dxa"/>
            <w:gridSpan w:val="2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Οδός 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37" w:type="dxa"/>
            <w:gridSpan w:val="3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3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Αριθ.</w:t>
            </w:r>
          </w:p>
        </w:tc>
        <w:tc>
          <w:tcPr>
            <w:tcW w:w="577" w:type="dxa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184" w:type="dxa"/>
          </w:tcPr>
          <w:p w:rsidR="0015124E" w:rsidRPr="00BD7743" w:rsidRDefault="0015124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AD6" w:rsidRPr="00BD7743" w:rsidTr="00AC0B49">
        <w:trPr>
          <w:cantSplit/>
          <w:trHeight w:val="438"/>
          <w:jc w:val="center"/>
        </w:trPr>
        <w:tc>
          <w:tcPr>
            <w:tcW w:w="1683" w:type="dxa"/>
            <w:gridSpan w:val="2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</w:rPr>
              <w:t>Τηλ</w:t>
            </w:r>
            <w:r w:rsidR="008F7AD6">
              <w:rPr>
                <w:rFonts w:ascii="Arial" w:hAnsi="Arial" w:cs="Arial"/>
                <w:sz w:val="16"/>
                <w:szCs w:val="16"/>
              </w:rPr>
              <w:t>. επικοινωνίας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23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7743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59" w:type="dxa"/>
            <w:gridSpan w:val="3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3"/>
          </w:tcPr>
          <w:p w:rsidR="00DF3A1D" w:rsidRPr="00BD7743" w:rsidRDefault="008F7AD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F3A1D" w:rsidRPr="00BD7743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DF3A1D" w:rsidRPr="00BD77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8" w:type="dxa"/>
            <w:gridSpan w:val="4"/>
          </w:tcPr>
          <w:p w:rsidR="00DF3A1D" w:rsidRPr="00BD7743" w:rsidRDefault="00DF3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A1D" w:rsidRPr="00BD7743" w:rsidRDefault="00DF3A1D">
      <w:pPr>
        <w:rPr>
          <w:rFonts w:ascii="Arial" w:hAnsi="Arial" w:cs="Arial"/>
          <w:sz w:val="16"/>
        </w:rPr>
      </w:pPr>
    </w:p>
    <w:p w:rsidR="00DF3A1D" w:rsidRPr="00BD7743" w:rsidRDefault="00DF3A1D" w:rsidP="00711F78">
      <w:pPr>
        <w:rPr>
          <w:rFonts w:ascii="Arial" w:hAnsi="Arial" w:cs="Arial"/>
          <w:sz w:val="12"/>
          <w:szCs w:val="12"/>
        </w:rPr>
        <w:sectPr w:rsidR="00DF3A1D" w:rsidRPr="00BD7743" w:rsidSect="00BD7743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D7743" w:rsidRPr="00556B50" w:rsidRDefault="00BD7743" w:rsidP="0006651A">
      <w:pPr>
        <w:pStyle w:val="a8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56B50">
        <w:rPr>
          <w:rFonts w:ascii="Arial" w:hAnsi="Arial" w:cs="Arial"/>
          <w:b/>
          <w:bCs/>
          <w:sz w:val="22"/>
          <w:szCs w:val="22"/>
        </w:rPr>
        <w:lastRenderedPageBreak/>
        <w:t>ΘΕΜΑ ΑΙΤΗΜΑΤΟΣ :</w:t>
      </w:r>
      <w:r w:rsidR="00556B50" w:rsidRPr="00556B50">
        <w:rPr>
          <w:rFonts w:ascii="Arial" w:hAnsi="Arial" w:cs="Arial"/>
          <w:b/>
          <w:bCs/>
          <w:sz w:val="22"/>
          <w:szCs w:val="22"/>
        </w:rPr>
        <w:t xml:space="preserve"> </w:t>
      </w:r>
      <w:r w:rsidR="00556B50" w:rsidRPr="00556B50">
        <w:rPr>
          <w:rFonts w:ascii="Arial" w:hAnsi="Arial" w:cs="Arial"/>
          <w:b/>
          <w:bCs/>
        </w:rPr>
        <w:t xml:space="preserve">Υποβολή </w:t>
      </w:r>
      <w:r w:rsidR="00822F5E">
        <w:rPr>
          <w:rFonts w:ascii="Arial" w:hAnsi="Arial" w:cs="Arial"/>
          <w:b/>
          <w:bCs/>
        </w:rPr>
        <w:t xml:space="preserve">αίτησης - </w:t>
      </w:r>
      <w:r w:rsidR="00556B50" w:rsidRPr="00556B50">
        <w:rPr>
          <w:rFonts w:ascii="Arial" w:hAnsi="Arial" w:cs="Arial"/>
          <w:b/>
          <w:bCs/>
        </w:rPr>
        <w:t>ένστασης επί των πινάκων καταγραφής πωλητών λαϊκών αγορών</w:t>
      </w:r>
    </w:p>
    <w:p w:rsidR="0006651A" w:rsidRPr="00556B50" w:rsidRDefault="0006651A" w:rsidP="0006651A">
      <w:pPr>
        <w:spacing w:line="276" w:lineRule="auto"/>
        <w:contextualSpacing/>
        <w:rPr>
          <w:rFonts w:ascii="Arial" w:hAnsi="Arial" w:cs="Arial"/>
        </w:rPr>
      </w:pPr>
    </w:p>
    <w:p w:rsidR="00BD7743" w:rsidRPr="00556B50" w:rsidRDefault="00BD7743" w:rsidP="0006651A">
      <w:pPr>
        <w:pStyle w:val="a8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C50C5">
        <w:rPr>
          <w:rFonts w:ascii="Arial" w:hAnsi="Arial" w:cs="Arial"/>
          <w:b/>
          <w:bCs/>
          <w:sz w:val="22"/>
          <w:szCs w:val="22"/>
        </w:rPr>
        <w:t xml:space="preserve">ΣΧΕΤΙΚΑ </w:t>
      </w:r>
      <w:r w:rsidR="00EA2E9B">
        <w:rPr>
          <w:rFonts w:ascii="Arial" w:hAnsi="Arial" w:cs="Arial"/>
          <w:b/>
          <w:bCs/>
          <w:sz w:val="22"/>
          <w:szCs w:val="22"/>
        </w:rPr>
        <w:t xml:space="preserve">/ ΣΥΝΗΜΜΕΝΑ </w:t>
      </w:r>
      <w:r w:rsidRPr="00BC50C5">
        <w:rPr>
          <w:rFonts w:ascii="Arial" w:hAnsi="Arial" w:cs="Arial"/>
          <w:b/>
          <w:bCs/>
          <w:sz w:val="22"/>
          <w:szCs w:val="22"/>
        </w:rPr>
        <w:t xml:space="preserve"> ΕΓΓΡΑΦΑ  ΑΙΤΗΜΑΤΟΣ</w:t>
      </w:r>
      <w:r w:rsidRPr="00BC50C5">
        <w:rPr>
          <w:rFonts w:ascii="Arial" w:hAnsi="Arial" w:cs="Arial"/>
          <w:b/>
          <w:bCs/>
          <w:sz w:val="22"/>
          <w:szCs w:val="22"/>
          <w:lang w:val="en-US"/>
        </w:rPr>
        <w:t xml:space="preserve"> :</w:t>
      </w:r>
    </w:p>
    <w:p w:rsidR="00556B50" w:rsidRDefault="005E7761" w:rsidP="00556B5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="00556B50" w:rsidRPr="00556B50">
        <w:rPr>
          <w:rFonts w:ascii="Arial" w:hAnsi="Arial" w:cs="Arial"/>
          <w:sz w:val="22"/>
          <w:szCs w:val="22"/>
        </w:rPr>
        <w:t>Φωτοαντίγραφο άδειας πωλητή (σελίδα ατομικών στοιχείων, θεωρήσεις, πίνακας θέσεων)</w:t>
      </w:r>
    </w:p>
    <w:p w:rsidR="00556B50" w:rsidRDefault="005E7761" w:rsidP="00556B5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β) </w:t>
      </w:r>
      <w:r w:rsidR="00556B50">
        <w:rPr>
          <w:rFonts w:ascii="Arial" w:hAnsi="Arial" w:cs="Arial"/>
          <w:sz w:val="22"/>
          <w:szCs w:val="22"/>
        </w:rPr>
        <w:t xml:space="preserve">Φωτοαντίγραφο δύο όψεων δελτίου ταυτότητας </w:t>
      </w:r>
    </w:p>
    <w:p w:rsidR="0006651A" w:rsidRPr="0006651A" w:rsidRDefault="0006651A" w:rsidP="0006651A">
      <w:pPr>
        <w:spacing w:line="276" w:lineRule="auto"/>
        <w:contextualSpacing/>
        <w:rPr>
          <w:rFonts w:ascii="Arial" w:hAnsi="Arial" w:cs="Arial"/>
        </w:rPr>
      </w:pPr>
    </w:p>
    <w:p w:rsidR="00822F5E" w:rsidRPr="00822F5E" w:rsidRDefault="00213387" w:rsidP="00822F5E">
      <w:pPr>
        <w:pStyle w:val="a8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BC50C5">
        <w:rPr>
          <w:rFonts w:ascii="Arial" w:hAnsi="Arial" w:cs="Arial"/>
          <w:b/>
          <w:bCs/>
          <w:sz w:val="22"/>
          <w:szCs w:val="22"/>
        </w:rPr>
        <w:t>ΑΙΤΗΜΑ</w:t>
      </w:r>
    </w:p>
    <w:p w:rsidR="00213387" w:rsidRPr="00822F5E" w:rsidRDefault="00822F5E" w:rsidP="00822F5E">
      <w:pPr>
        <w:spacing w:after="120"/>
        <w:ind w:left="714"/>
        <w:rPr>
          <w:rFonts w:ascii="Arial" w:hAnsi="Arial" w:cs="Arial"/>
          <w:sz w:val="22"/>
          <w:szCs w:val="22"/>
        </w:rPr>
      </w:pPr>
      <w:r w:rsidRPr="00822F5E">
        <w:rPr>
          <w:rFonts w:ascii="Arial" w:hAnsi="Arial" w:cs="Arial"/>
          <w:b/>
          <w:sz w:val="20"/>
          <w:szCs w:val="20"/>
        </w:rPr>
        <w:t xml:space="preserve">(αναφέρετε </w:t>
      </w:r>
      <w:r w:rsidR="00195F04">
        <w:rPr>
          <w:rFonts w:ascii="Arial" w:hAnsi="Arial" w:cs="Arial"/>
          <w:b/>
          <w:sz w:val="20"/>
          <w:szCs w:val="20"/>
        </w:rPr>
        <w:t xml:space="preserve">την οδό και </w:t>
      </w:r>
      <w:r w:rsidRPr="00822F5E">
        <w:rPr>
          <w:rFonts w:ascii="Arial" w:hAnsi="Arial" w:cs="Arial"/>
          <w:b/>
          <w:sz w:val="20"/>
          <w:szCs w:val="20"/>
        </w:rPr>
        <w:t>το σημείο στο οποίο τοποθετείτε τον πάγκο πώλησης</w:t>
      </w:r>
      <w:r w:rsidR="00195F04">
        <w:rPr>
          <w:rFonts w:ascii="Arial" w:hAnsi="Arial" w:cs="Arial"/>
          <w:b/>
          <w:sz w:val="20"/>
          <w:szCs w:val="20"/>
        </w:rPr>
        <w:t xml:space="preserve">, </w:t>
      </w:r>
      <w:r w:rsidRPr="00822F5E">
        <w:rPr>
          <w:rFonts w:ascii="Arial" w:hAnsi="Arial" w:cs="Arial"/>
          <w:b/>
          <w:sz w:val="20"/>
          <w:szCs w:val="20"/>
        </w:rPr>
        <w:t xml:space="preserve">τους πωλητές που βρίσκονται δίπλα </w:t>
      </w:r>
      <w:r w:rsidR="00195F04">
        <w:rPr>
          <w:rFonts w:ascii="Arial" w:hAnsi="Arial" w:cs="Arial"/>
          <w:b/>
          <w:sz w:val="20"/>
          <w:szCs w:val="20"/>
        </w:rPr>
        <w:t>σας καθώς και πόσα έτη συμμετέχετε στη λαϊκή αγορά</w:t>
      </w:r>
      <w:r w:rsidRPr="00822F5E">
        <w:rPr>
          <w:rFonts w:ascii="Arial" w:hAnsi="Arial" w:cs="Arial"/>
          <w:b/>
          <w:sz w:val="20"/>
          <w:szCs w:val="20"/>
        </w:rPr>
        <w:t>)</w:t>
      </w:r>
      <w:r w:rsidR="00213387" w:rsidRPr="00822F5E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556B50" w:rsidRDefault="00556B50" w:rsidP="00556B5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Σας δηλώνω ότι, ενώ συμμετέχω σε λαϊκές αγορές του Δήμου Λαμιέων</w:t>
      </w:r>
      <w:r w:rsidR="00822F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δεν περιλαμβάνομαι στους προσωρινούς πίνακες καταγραφής πωλητών</w:t>
      </w:r>
      <w:r w:rsidR="00822F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Ειδικότερα συμμετέχω στις παρακάτω λαϊκές αγορές:</w:t>
      </w:r>
    </w:p>
    <w:p w:rsidR="008F7AD6" w:rsidRDefault="008F7AD6" w:rsidP="00822F5E">
      <w:pPr>
        <w:spacing w:line="360" w:lineRule="auto"/>
        <w:contextualSpacing/>
        <w:rPr>
          <w:rFonts w:ascii="Arial" w:hAnsi="Arial" w:cs="Arial"/>
        </w:rPr>
      </w:pPr>
      <w:r w:rsidRPr="00556B5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D6" w:rsidRPr="00BD7743" w:rsidRDefault="008F7AD6" w:rsidP="00822F5E">
      <w:pPr>
        <w:spacing w:line="360" w:lineRule="auto"/>
        <w:rPr>
          <w:rFonts w:ascii="Arial" w:hAnsi="Arial" w:cs="Arial"/>
        </w:rPr>
      </w:pPr>
      <w:r w:rsidRPr="00EE3A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D6" w:rsidRPr="00BD7743" w:rsidRDefault="008F7AD6" w:rsidP="00822F5E">
      <w:pPr>
        <w:spacing w:line="360" w:lineRule="auto"/>
        <w:rPr>
          <w:rFonts w:ascii="Arial" w:hAnsi="Arial" w:cs="Arial"/>
        </w:rPr>
      </w:pPr>
      <w:r w:rsidRPr="00EE3A3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D6" w:rsidRPr="00BD7743" w:rsidRDefault="008F7AD6" w:rsidP="00822F5E">
      <w:pPr>
        <w:spacing w:line="360" w:lineRule="auto"/>
        <w:rPr>
          <w:rFonts w:ascii="Arial" w:hAnsi="Arial" w:cs="Arial"/>
        </w:rPr>
      </w:pPr>
      <w:r w:rsidRPr="00EE3A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F04" w:rsidRDefault="008F7AD6" w:rsidP="00822F5E">
      <w:pPr>
        <w:spacing w:line="360" w:lineRule="auto"/>
        <w:rPr>
          <w:rFonts w:ascii="Arial" w:hAnsi="Arial" w:cs="Arial"/>
        </w:rPr>
      </w:pPr>
      <w:r w:rsidRPr="00EE3A3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8837F8" w:rsidRPr="00EE3A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F0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D6" w:rsidRPr="00BC50C5" w:rsidRDefault="00822F5E" w:rsidP="00822F5E">
      <w:pPr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Παρακαλώ για την αποδοχή της ένστασής μου και την εγγραφή μου στους αντίστοιχους  πίνακες καταγραφής.</w:t>
      </w:r>
      <w:r w:rsidR="008F7AD6" w:rsidRPr="00EE3A3C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="008F7AD6" w:rsidRPr="00EE3A3C">
        <w:rPr>
          <w:rFonts w:ascii="Arial" w:hAnsi="Arial" w:cs="Arial"/>
        </w:rPr>
        <w:t>………………………………………………………………………</w:t>
      </w:r>
      <w:r w:rsidR="00BC50C5" w:rsidRPr="00BC50C5">
        <w:rPr>
          <w:rFonts w:ascii="Arial" w:hAnsi="Arial" w:cs="Arial"/>
          <w:vertAlign w:val="superscript"/>
        </w:rPr>
        <w:t>(1)</w:t>
      </w:r>
    </w:p>
    <w:p w:rsidR="00607D9F" w:rsidRPr="00822F5E" w:rsidRDefault="00213387" w:rsidP="00822F5E">
      <w:pPr>
        <w:pStyle w:val="Style7"/>
        <w:widowControl/>
        <w:spacing w:before="235"/>
        <w:ind w:right="293"/>
        <w:contextualSpacing/>
        <w:rPr>
          <w:rStyle w:val="FontStyle36"/>
          <w:sz w:val="22"/>
          <w:szCs w:val="22"/>
        </w:rPr>
      </w:pPr>
      <w:r w:rsidRPr="00822F5E">
        <w:rPr>
          <w:rStyle w:val="FontStyle36"/>
          <w:sz w:val="22"/>
          <w:szCs w:val="22"/>
        </w:rPr>
        <w:t>ΡΗΤΗ ΣΥΓΚΑΤΑΘΕΣΗ</w:t>
      </w:r>
      <w:r w:rsidR="00630351" w:rsidRPr="00822F5E">
        <w:rPr>
          <w:rStyle w:val="FontStyle36"/>
          <w:sz w:val="22"/>
          <w:szCs w:val="22"/>
        </w:rPr>
        <w:t xml:space="preserve"> ΓΙΑ ΤΗΝ ΕΠΕΞΕΡΓΑΣΙΑ </w:t>
      </w:r>
      <w:r w:rsidRPr="00822F5E">
        <w:rPr>
          <w:rStyle w:val="FontStyle36"/>
          <w:sz w:val="22"/>
          <w:szCs w:val="22"/>
        </w:rPr>
        <w:t xml:space="preserve"> ΔΕΔΟΜΕΝΩΝ ΠΡΟΣΩΠΙΚΟΥ ΧΑΡΑΚΤΗΡΑ</w:t>
      </w:r>
      <w:r w:rsidR="00607D9F" w:rsidRPr="00822F5E">
        <w:rPr>
          <w:rStyle w:val="FontStyle36"/>
          <w:sz w:val="22"/>
          <w:szCs w:val="22"/>
        </w:rPr>
        <w:t xml:space="preserve">: </w:t>
      </w:r>
    </w:p>
    <w:p w:rsidR="00607D9F" w:rsidRDefault="00607D9F" w:rsidP="00822F5E">
      <w:pPr>
        <w:pStyle w:val="Style7"/>
        <w:widowControl/>
        <w:spacing w:before="235"/>
        <w:ind w:right="293"/>
        <w:contextualSpacing/>
        <w:rPr>
          <w:sz w:val="22"/>
          <w:szCs w:val="22"/>
        </w:rPr>
      </w:pPr>
      <w:r w:rsidRPr="00822F5E">
        <w:rPr>
          <w:sz w:val="22"/>
          <w:szCs w:val="22"/>
        </w:rPr>
        <w:t xml:space="preserve">Έχω ενημερωθεί για την τήρηση και επεξεργασία των δεδομένων μου από το Δήμο </w:t>
      </w:r>
      <w:r w:rsidR="00D86C94" w:rsidRPr="00822F5E">
        <w:rPr>
          <w:sz w:val="22"/>
          <w:szCs w:val="22"/>
        </w:rPr>
        <w:t xml:space="preserve"> Λαμιέων</w:t>
      </w:r>
      <w:r w:rsidRPr="00822F5E">
        <w:rPr>
          <w:sz w:val="22"/>
          <w:szCs w:val="22"/>
        </w:rPr>
        <w:t xml:space="preserve"> , καθώς και για τα δικαιώματά μου σύμφωνα με τις διατάξεις του Γενικού Κανονισμού για την Προστασία Δεδομένων 679/2016/ΕΕ και αποδέχομαι τη χρήση των δηλωθέντων στην παρούσα προσωπικών δεδομένων μου από το Δήμο </w:t>
      </w:r>
      <w:r w:rsidR="00D86C94" w:rsidRPr="00822F5E">
        <w:rPr>
          <w:sz w:val="22"/>
          <w:szCs w:val="22"/>
        </w:rPr>
        <w:t>Λαμιέων</w:t>
      </w:r>
      <w:r w:rsidRPr="00822F5E">
        <w:rPr>
          <w:sz w:val="22"/>
          <w:szCs w:val="22"/>
        </w:rPr>
        <w:t xml:space="preserve">  για το σκοπό της αξιολόγησης της σχετικής αίτησής μου, της εξυπηρέτησης και της εν γένει ενημέρωσής μου σε σχέση με το υποβληθέν δια της παρούσης αίτημά μου. Συγκατατίθεμαι να χρησιμοποιεί ο Δήμος </w:t>
      </w:r>
      <w:r w:rsidR="00D86C94" w:rsidRPr="00822F5E">
        <w:rPr>
          <w:sz w:val="22"/>
          <w:szCs w:val="22"/>
        </w:rPr>
        <w:t xml:space="preserve"> Λαμιέων</w:t>
      </w:r>
      <w:r w:rsidRPr="00822F5E">
        <w:rPr>
          <w:sz w:val="22"/>
          <w:szCs w:val="22"/>
        </w:rPr>
        <w:t xml:space="preserve">  τα πιο πάνω στοιχεία μου με σκοπό την ενημέρωση μου για όλα τα ανωτέρω ζητήματα.</w:t>
      </w:r>
    </w:p>
    <w:p w:rsidR="00822F5E" w:rsidRPr="00822F5E" w:rsidRDefault="00822F5E" w:rsidP="00822F5E">
      <w:pPr>
        <w:pStyle w:val="Style7"/>
        <w:widowControl/>
        <w:spacing w:before="235"/>
        <w:ind w:right="293"/>
        <w:contextualSpacing/>
        <w:rPr>
          <w:rStyle w:val="FontStyle36"/>
          <w:b w:val="0"/>
          <w:sz w:val="22"/>
          <w:szCs w:val="22"/>
          <w:vertAlign w:val="superscript"/>
        </w:rPr>
      </w:pPr>
    </w:p>
    <w:p w:rsidR="0006651A" w:rsidRPr="00600952" w:rsidRDefault="0006651A" w:rsidP="0006651A">
      <w:pPr>
        <w:pStyle w:val="Style7"/>
        <w:widowControl/>
        <w:spacing w:before="77" w:line="360" w:lineRule="auto"/>
        <w:ind w:left="5760" w:right="269"/>
        <w:contextualSpacing/>
        <w:jc w:val="left"/>
        <w:rPr>
          <w:rStyle w:val="FontStyle36"/>
          <w:b w:val="0"/>
          <w:sz w:val="19"/>
          <w:szCs w:val="19"/>
        </w:rPr>
      </w:pPr>
      <w:r w:rsidRPr="00600952">
        <w:rPr>
          <w:rStyle w:val="FontStyle36"/>
          <w:sz w:val="22"/>
          <w:szCs w:val="22"/>
        </w:rPr>
        <w:t xml:space="preserve">       </w:t>
      </w:r>
      <w:r w:rsidR="00213387" w:rsidRPr="00213387">
        <w:rPr>
          <w:rStyle w:val="FontStyle36"/>
          <w:sz w:val="22"/>
          <w:szCs w:val="22"/>
        </w:rPr>
        <w:t>ΗΜΕΡΟΜΗΝΙΑ   :</w:t>
      </w:r>
      <w:r w:rsidR="00213387" w:rsidRPr="00213387">
        <w:rPr>
          <w:rStyle w:val="FontStyle36"/>
          <w:b w:val="0"/>
          <w:sz w:val="19"/>
          <w:szCs w:val="19"/>
        </w:rPr>
        <w:t>……/……/..20</w:t>
      </w:r>
      <w:r w:rsidRPr="00600952">
        <w:rPr>
          <w:rStyle w:val="FontStyle36"/>
          <w:b w:val="0"/>
          <w:sz w:val="19"/>
          <w:szCs w:val="19"/>
        </w:rPr>
        <w:t>2</w:t>
      </w:r>
      <w:r w:rsidR="00213387" w:rsidRPr="00213387">
        <w:rPr>
          <w:rStyle w:val="FontStyle36"/>
          <w:b w:val="0"/>
          <w:sz w:val="19"/>
          <w:szCs w:val="19"/>
        </w:rPr>
        <w:t>….</w:t>
      </w:r>
    </w:p>
    <w:p w:rsidR="00213387" w:rsidRPr="00600952" w:rsidRDefault="00213387" w:rsidP="0006651A">
      <w:pPr>
        <w:pStyle w:val="Style7"/>
        <w:widowControl/>
        <w:spacing w:before="77" w:line="360" w:lineRule="auto"/>
        <w:ind w:left="5760" w:right="269"/>
        <w:contextualSpacing/>
        <w:jc w:val="center"/>
        <w:rPr>
          <w:rStyle w:val="FontStyle36"/>
          <w:sz w:val="20"/>
          <w:szCs w:val="20"/>
        </w:rPr>
      </w:pPr>
      <w:r w:rsidRPr="00213387">
        <w:rPr>
          <w:rStyle w:val="FontStyle36"/>
          <w:sz w:val="20"/>
          <w:szCs w:val="20"/>
        </w:rPr>
        <w:t>Ο / Η   ΑΙΤΩΝ - ΔΗΛΩΝ / ΟΥΣΑ</w:t>
      </w:r>
    </w:p>
    <w:p w:rsidR="0006651A" w:rsidRPr="00600952" w:rsidRDefault="0006651A" w:rsidP="0006651A">
      <w:pPr>
        <w:pStyle w:val="Style7"/>
        <w:widowControl/>
        <w:spacing w:before="77" w:line="360" w:lineRule="auto"/>
        <w:ind w:left="5760" w:right="269"/>
        <w:contextualSpacing/>
        <w:jc w:val="center"/>
        <w:rPr>
          <w:rStyle w:val="FontStyle36"/>
          <w:sz w:val="20"/>
          <w:szCs w:val="20"/>
        </w:rPr>
      </w:pPr>
    </w:p>
    <w:p w:rsidR="0006651A" w:rsidRPr="00213387" w:rsidRDefault="0006651A" w:rsidP="00195F04">
      <w:pPr>
        <w:pStyle w:val="Style7"/>
        <w:widowControl/>
        <w:spacing w:line="360" w:lineRule="auto"/>
        <w:ind w:left="5761"/>
        <w:contextualSpacing/>
        <w:jc w:val="left"/>
        <w:rPr>
          <w:rStyle w:val="FontStyle36"/>
          <w:b w:val="0"/>
          <w:sz w:val="19"/>
          <w:szCs w:val="19"/>
        </w:rPr>
      </w:pPr>
      <w:r w:rsidRPr="00213387">
        <w:rPr>
          <w:rStyle w:val="FontStyle36"/>
          <w:b w:val="0"/>
          <w:sz w:val="19"/>
          <w:szCs w:val="19"/>
        </w:rPr>
        <w:t>………………………………………………………</w:t>
      </w:r>
    </w:p>
    <w:p w:rsidR="0006651A" w:rsidRPr="0006651A" w:rsidRDefault="0006651A" w:rsidP="0006651A">
      <w:pPr>
        <w:pStyle w:val="Style7"/>
        <w:widowControl/>
        <w:spacing w:before="77" w:line="360" w:lineRule="auto"/>
        <w:ind w:left="5760" w:right="269"/>
        <w:contextualSpacing/>
        <w:jc w:val="center"/>
        <w:rPr>
          <w:rStyle w:val="FontStyle36"/>
          <w:b w:val="0"/>
          <w:sz w:val="19"/>
          <w:szCs w:val="19"/>
        </w:rPr>
      </w:pPr>
      <w:r w:rsidRPr="00213387">
        <w:rPr>
          <w:rStyle w:val="FontStyle36"/>
          <w:b w:val="0"/>
        </w:rPr>
        <w:t xml:space="preserve">( </w:t>
      </w:r>
      <w:r w:rsidRPr="00213387">
        <w:rPr>
          <w:rStyle w:val="FontStyle36"/>
          <w:b w:val="0"/>
          <w:i/>
        </w:rPr>
        <w:t>υπογραφή )</w:t>
      </w:r>
    </w:p>
    <w:p w:rsidR="00213387" w:rsidRPr="00BC50C5" w:rsidRDefault="00BC50C5" w:rsidP="00822F5E">
      <w:pPr>
        <w:pStyle w:val="Style7"/>
        <w:widowControl/>
        <w:spacing w:before="62" w:line="360" w:lineRule="auto"/>
        <w:contextualSpacing/>
        <w:jc w:val="left"/>
        <w:rPr>
          <w:rStyle w:val="FontStyle36"/>
          <w:b w:val="0"/>
          <w:i/>
        </w:rPr>
      </w:pPr>
      <w:r w:rsidRPr="002D3735">
        <w:rPr>
          <w:rStyle w:val="FontStyle36"/>
        </w:rPr>
        <w:t xml:space="preserve"> ΘΕΩΡΗΣΗ ΓΝΗΣΙΟ</w:t>
      </w:r>
      <w:r w:rsidR="0006651A">
        <w:rPr>
          <w:rStyle w:val="FontStyle36"/>
        </w:rPr>
        <w:t>Υ</w:t>
      </w:r>
      <w:r w:rsidRPr="002D3735">
        <w:rPr>
          <w:rStyle w:val="FontStyle36"/>
        </w:rPr>
        <w:t xml:space="preserve"> ΤΗΣ ΥΠΟΓΡΑΦΗΣ</w:t>
      </w:r>
      <w:r w:rsidR="00213387" w:rsidRPr="00213387">
        <w:rPr>
          <w:rStyle w:val="FontStyle36"/>
          <w:b w:val="0"/>
          <w:i/>
        </w:rPr>
        <w:t xml:space="preserve">                                                    </w:t>
      </w:r>
    </w:p>
    <w:p w:rsidR="00213387" w:rsidRDefault="00213387" w:rsidP="00213387">
      <w:pPr>
        <w:pStyle w:val="Style7"/>
        <w:widowControl/>
        <w:spacing w:before="62" w:line="360" w:lineRule="auto"/>
        <w:ind w:left="7176" w:firstLine="24"/>
        <w:contextualSpacing/>
        <w:rPr>
          <w:rStyle w:val="FontStyle36"/>
          <w:b w:val="0"/>
          <w:i/>
        </w:rPr>
      </w:pPr>
    </w:p>
    <w:p w:rsidR="00195F04" w:rsidRDefault="00195F04" w:rsidP="00213387">
      <w:pPr>
        <w:pStyle w:val="Style7"/>
        <w:widowControl/>
        <w:spacing w:before="62" w:line="360" w:lineRule="auto"/>
        <w:ind w:left="7176" w:firstLine="24"/>
        <w:contextualSpacing/>
        <w:rPr>
          <w:rStyle w:val="FontStyle36"/>
          <w:b w:val="0"/>
          <w:i/>
        </w:rPr>
      </w:pPr>
    </w:p>
    <w:p w:rsidR="00195F04" w:rsidRDefault="00195F04" w:rsidP="00213387">
      <w:pPr>
        <w:pStyle w:val="Style7"/>
        <w:widowControl/>
        <w:spacing w:before="62" w:line="360" w:lineRule="auto"/>
        <w:ind w:left="7176" w:firstLine="24"/>
        <w:contextualSpacing/>
        <w:rPr>
          <w:rStyle w:val="FontStyle36"/>
          <w:b w:val="0"/>
          <w:i/>
        </w:rPr>
      </w:pPr>
    </w:p>
    <w:p w:rsidR="00195F04" w:rsidRDefault="00195F04" w:rsidP="00213387">
      <w:pPr>
        <w:pStyle w:val="Style7"/>
        <w:widowControl/>
        <w:spacing w:before="62" w:line="360" w:lineRule="auto"/>
        <w:ind w:left="7176" w:firstLine="24"/>
        <w:contextualSpacing/>
        <w:rPr>
          <w:rStyle w:val="FontStyle36"/>
          <w:b w:val="0"/>
          <w:i/>
        </w:rPr>
      </w:pPr>
    </w:p>
    <w:p w:rsidR="00BC50C5" w:rsidRDefault="00BC50C5" w:rsidP="00BC50C5">
      <w:pPr>
        <w:ind w:left="360"/>
        <w:rPr>
          <w:rFonts w:ascii="Arial" w:hAnsi="Arial" w:cs="Arial"/>
        </w:rPr>
      </w:pPr>
    </w:p>
    <w:p w:rsidR="00BC50C5" w:rsidRPr="00607D9F" w:rsidRDefault="00BC50C5" w:rsidP="00195F04">
      <w:pPr>
        <w:jc w:val="both"/>
        <w:rPr>
          <w:rFonts w:ascii="Arial" w:hAnsi="Arial" w:cs="Arial"/>
          <w:i/>
          <w:color w:val="000000" w:themeColor="text1"/>
          <w:sz w:val="26"/>
          <w:szCs w:val="26"/>
          <w:vertAlign w:val="superscript"/>
        </w:rPr>
      </w:pPr>
      <w:r w:rsidRPr="008837F8">
        <w:rPr>
          <w:rFonts w:ascii="Arial" w:hAnsi="Arial" w:cs="Arial"/>
          <w:b/>
          <w:i/>
          <w:color w:val="000000" w:themeColor="text1"/>
          <w:sz w:val="26"/>
          <w:szCs w:val="26"/>
          <w:vertAlign w:val="superscript"/>
        </w:rPr>
        <w:t xml:space="preserve"> (1)</w:t>
      </w:r>
      <w:r w:rsidRPr="008837F8">
        <w:rPr>
          <w:rFonts w:ascii="Arial" w:hAnsi="Arial" w:cs="Arial"/>
          <w:i/>
          <w:color w:val="000000" w:themeColor="text1"/>
          <w:sz w:val="26"/>
          <w:szCs w:val="26"/>
          <w:vertAlign w:val="superscript"/>
        </w:rPr>
        <w:t xml:space="preserve"> Σε περίπτωση ανεπάρκειας χώρου, η δήλωση συνεχίζεται σε άλλη κενή σελίδα η οποία επισυνάπτεται και υπογράφεται κατάλληλα από τον δηλούντα ή την δηλούσα.</w:t>
      </w:r>
    </w:p>
    <w:p w:rsidR="00BC50C5" w:rsidRPr="008837F8" w:rsidRDefault="00BC50C5" w:rsidP="00195F04">
      <w:pPr>
        <w:jc w:val="both"/>
        <w:rPr>
          <w:rFonts w:ascii="Arial" w:hAnsi="Arial" w:cs="Arial"/>
          <w:i/>
          <w:color w:val="000000" w:themeColor="text1"/>
          <w:sz w:val="26"/>
          <w:szCs w:val="26"/>
          <w:vertAlign w:val="superscript"/>
        </w:rPr>
      </w:pPr>
      <w:r w:rsidRPr="008837F8">
        <w:rPr>
          <w:rFonts w:ascii="Arial" w:hAnsi="Arial" w:cs="Arial"/>
          <w:b/>
          <w:i/>
          <w:color w:val="000000" w:themeColor="text1"/>
          <w:sz w:val="26"/>
          <w:szCs w:val="26"/>
          <w:vertAlign w:val="superscript"/>
        </w:rPr>
        <w:t>(3)</w:t>
      </w:r>
      <w:r w:rsidRPr="008837F8">
        <w:rPr>
          <w:rFonts w:ascii="Arial" w:hAnsi="Arial" w:cs="Arial"/>
          <w:i/>
          <w:color w:val="000000" w:themeColor="text1"/>
          <w:sz w:val="26"/>
          <w:szCs w:val="26"/>
          <w:vertAlign w:val="superscript"/>
        </w:rPr>
        <w:t xml:space="preserve">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C50C5" w:rsidRPr="008837F8" w:rsidSect="00822F5E">
      <w:headerReference w:type="default" r:id="rId8"/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D8" w:rsidRDefault="00F157D8">
      <w:r>
        <w:separator/>
      </w:r>
    </w:p>
  </w:endnote>
  <w:endnote w:type="continuationSeparator" w:id="1">
    <w:p w:rsidR="00F157D8" w:rsidRDefault="00F1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D8" w:rsidRDefault="00F157D8">
      <w:r>
        <w:separator/>
      </w:r>
    </w:p>
  </w:footnote>
  <w:footnote w:type="continuationSeparator" w:id="1">
    <w:p w:rsidR="00F157D8" w:rsidRDefault="00F1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233"/>
      <w:gridCol w:w="4621"/>
    </w:tblGrid>
    <w:tr w:rsidR="008F7AD6">
      <w:tc>
        <w:tcPr>
          <w:tcW w:w="5508" w:type="dxa"/>
        </w:tcPr>
        <w:p w:rsidR="008F7AD6" w:rsidRDefault="008F7AD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64135</wp:posOffset>
                </wp:positionV>
                <wp:extent cx="523875" cy="533400"/>
                <wp:effectExtent l="19050" t="0" r="9525" b="0"/>
                <wp:wrapSquare wrapText="bothSides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2" w:type="dxa"/>
        </w:tcPr>
        <w:p w:rsidR="008F7AD6" w:rsidRDefault="008F7AD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F7AD6" w:rsidRDefault="008F7AD6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D6" w:rsidRDefault="008F7AD6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D58B6"/>
    <w:multiLevelType w:val="hybridMultilevel"/>
    <w:tmpl w:val="CFF8FBE2"/>
    <w:lvl w:ilvl="0" w:tplc="981E2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47C5C"/>
    <w:multiLevelType w:val="hybridMultilevel"/>
    <w:tmpl w:val="4D80B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57F28"/>
    <w:multiLevelType w:val="hybridMultilevel"/>
    <w:tmpl w:val="D34A4C92"/>
    <w:lvl w:ilvl="0" w:tplc="0DCCA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E2A"/>
    <w:multiLevelType w:val="hybridMultilevel"/>
    <w:tmpl w:val="924AA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1316EA"/>
    <w:rsid w:val="00001894"/>
    <w:rsid w:val="00016A92"/>
    <w:rsid w:val="0006651A"/>
    <w:rsid w:val="00086FF8"/>
    <w:rsid w:val="000F3747"/>
    <w:rsid w:val="001316EA"/>
    <w:rsid w:val="0015124E"/>
    <w:rsid w:val="00175379"/>
    <w:rsid w:val="00195F04"/>
    <w:rsid w:val="001E3B68"/>
    <w:rsid w:val="001F7CE2"/>
    <w:rsid w:val="00201265"/>
    <w:rsid w:val="00213387"/>
    <w:rsid w:val="00250F49"/>
    <w:rsid w:val="002934A2"/>
    <w:rsid w:val="00307AFD"/>
    <w:rsid w:val="00316305"/>
    <w:rsid w:val="00317264"/>
    <w:rsid w:val="00333706"/>
    <w:rsid w:val="00441F3E"/>
    <w:rsid w:val="00473FBB"/>
    <w:rsid w:val="0053753A"/>
    <w:rsid w:val="00556B50"/>
    <w:rsid w:val="005A230A"/>
    <w:rsid w:val="005E7761"/>
    <w:rsid w:val="00600952"/>
    <w:rsid w:val="00605757"/>
    <w:rsid w:val="00607D9F"/>
    <w:rsid w:val="00627877"/>
    <w:rsid w:val="00630351"/>
    <w:rsid w:val="006634C0"/>
    <w:rsid w:val="00674CA7"/>
    <w:rsid w:val="00711F78"/>
    <w:rsid w:val="00781904"/>
    <w:rsid w:val="007B1DCB"/>
    <w:rsid w:val="007E589E"/>
    <w:rsid w:val="00817CB6"/>
    <w:rsid w:val="00822F5E"/>
    <w:rsid w:val="008837F8"/>
    <w:rsid w:val="008B0398"/>
    <w:rsid w:val="008E1447"/>
    <w:rsid w:val="008F7AD6"/>
    <w:rsid w:val="0092010E"/>
    <w:rsid w:val="00A208F4"/>
    <w:rsid w:val="00AC0B49"/>
    <w:rsid w:val="00B035A5"/>
    <w:rsid w:val="00B53ABB"/>
    <w:rsid w:val="00BC50C5"/>
    <w:rsid w:val="00BD3A2A"/>
    <w:rsid w:val="00BD7743"/>
    <w:rsid w:val="00BF6976"/>
    <w:rsid w:val="00C25B7E"/>
    <w:rsid w:val="00C323A5"/>
    <w:rsid w:val="00C675F2"/>
    <w:rsid w:val="00C77FF5"/>
    <w:rsid w:val="00CC6D88"/>
    <w:rsid w:val="00D30F67"/>
    <w:rsid w:val="00D56515"/>
    <w:rsid w:val="00D86C94"/>
    <w:rsid w:val="00DC4066"/>
    <w:rsid w:val="00DF3A1D"/>
    <w:rsid w:val="00E011D3"/>
    <w:rsid w:val="00E564B6"/>
    <w:rsid w:val="00EA2E9B"/>
    <w:rsid w:val="00EE3A3C"/>
    <w:rsid w:val="00F157D8"/>
    <w:rsid w:val="00F24E92"/>
    <w:rsid w:val="00F800E4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5"/>
    <w:rPr>
      <w:sz w:val="24"/>
      <w:szCs w:val="24"/>
    </w:rPr>
  </w:style>
  <w:style w:type="paragraph" w:styleId="1">
    <w:name w:val="heading 1"/>
    <w:basedOn w:val="a"/>
    <w:next w:val="a"/>
    <w:qFormat/>
    <w:rsid w:val="00B035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35A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35A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35A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35A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35A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35A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35A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35A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5A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B035A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35A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035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035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035A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rsid w:val="00CC6D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CC6D88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FD2A5D"/>
    <w:rPr>
      <w:sz w:val="24"/>
      <w:szCs w:val="24"/>
    </w:rPr>
  </w:style>
  <w:style w:type="paragraph" w:customStyle="1" w:styleId="Style7">
    <w:name w:val="Style7"/>
    <w:basedOn w:val="a"/>
    <w:uiPriority w:val="99"/>
    <w:rsid w:val="002133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213387"/>
    <w:rPr>
      <w:rFonts w:ascii="Arial" w:hAnsi="Arial" w:cs="Arial"/>
      <w:b/>
      <w:bCs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C5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5"/>
    <w:rPr>
      <w:sz w:val="24"/>
      <w:szCs w:val="24"/>
    </w:rPr>
  </w:style>
  <w:style w:type="paragraph" w:styleId="1">
    <w:name w:val="heading 1"/>
    <w:basedOn w:val="a"/>
    <w:next w:val="a"/>
    <w:qFormat/>
    <w:rsid w:val="00B035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35A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35A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35A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35A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35A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35A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35A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35A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5A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B035A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35A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035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035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035A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rsid w:val="00CC6D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CC6D88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FD2A5D"/>
    <w:rPr>
      <w:sz w:val="24"/>
      <w:szCs w:val="24"/>
    </w:rPr>
  </w:style>
  <w:style w:type="paragraph" w:customStyle="1" w:styleId="Style7">
    <w:name w:val="Style7"/>
    <w:basedOn w:val="a"/>
    <w:uiPriority w:val="99"/>
    <w:rsid w:val="002133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213387"/>
    <w:rPr>
      <w:rFonts w:ascii="Arial" w:hAnsi="Arial" w:cs="Arial"/>
      <w:b/>
      <w:bCs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C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30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ΒΑΓΓΕΛΗΣ ΓΑΡΤΣΙΩΗΣ</Manager>
  <Company>ΒΑΓΓΕΛΗΣ ΓΑΡΤΣΙΩΝΗΣ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  ΓΑΡΤΣΙΩΝΗΣ</dc:creator>
  <cp:lastModifiedBy>bnikolaou</cp:lastModifiedBy>
  <cp:revision>5</cp:revision>
  <cp:lastPrinted>2020-01-28T12:29:00Z</cp:lastPrinted>
  <dcterms:created xsi:type="dcterms:W3CDTF">2020-01-28T12:11:00Z</dcterms:created>
  <dcterms:modified xsi:type="dcterms:W3CDTF">2020-01-31T10:18:00Z</dcterms:modified>
  <cp:version>1.00</cp:version>
</cp:coreProperties>
</file>